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04" w:rsidRDefault="004F2759" w:rsidP="004F2759">
      <w:pPr>
        <w:pStyle w:val="Heading2"/>
        <w:jc w:val="center"/>
        <w:rPr>
          <w:color w:val="auto"/>
        </w:rPr>
      </w:pPr>
      <w:r w:rsidRPr="004F2759">
        <w:rPr>
          <w:color w:val="auto"/>
        </w:rPr>
        <w:t>Release of Patient’s Records</w:t>
      </w:r>
    </w:p>
    <w:p w:rsidR="004F2759" w:rsidRDefault="004F2759" w:rsidP="004F2759"/>
    <w:p w:rsidR="004F2759" w:rsidRDefault="004F2759" w:rsidP="004F2759">
      <w:r>
        <w:t xml:space="preserve">The following information is for records on:  </w:t>
      </w:r>
      <w:r w:rsidR="007C166E">
        <w:t>______________________________________________</w:t>
      </w:r>
    </w:p>
    <w:p w:rsidR="001C04D8" w:rsidRDefault="00301134" w:rsidP="004F2759">
      <w:r>
        <w:t>Patient DOB:</w:t>
      </w:r>
      <w:r w:rsidR="007C166E">
        <w:t xml:space="preserve">            /            /</w:t>
      </w:r>
    </w:p>
    <w:p w:rsidR="001C04D8" w:rsidRDefault="00301134" w:rsidP="004F2759">
      <w:r>
        <w:t xml:space="preserve">Patient Address: </w:t>
      </w:r>
      <w:fldSimple w:instr=" MERGEFIELD patient_address_1 ">
        <w:r w:rsidR="007C166E">
          <w:rPr>
            <w:noProof/>
          </w:rPr>
          <w:t>____________________________________</w:t>
        </w:r>
      </w:fldSimple>
      <w:r w:rsidR="007C166E">
        <w:rPr>
          <w:noProof/>
        </w:rPr>
        <w:t>_________________________________</w:t>
      </w:r>
    </w:p>
    <w:p w:rsidR="001C04D8" w:rsidRDefault="00301134" w:rsidP="004F2759">
      <w:r>
        <w:t xml:space="preserve">Patient Phone Number: </w:t>
      </w:r>
      <w:r w:rsidR="007C166E">
        <w:t xml:space="preserve"> (               )              -      </w:t>
      </w:r>
    </w:p>
    <w:p w:rsidR="004F2759" w:rsidRDefault="004F2759" w:rsidP="004F2759">
      <w:r>
        <w:t xml:space="preserve">I </w:t>
      </w:r>
      <w:r w:rsidR="00053738">
        <w:t>hereby</w:t>
      </w:r>
      <w:r>
        <w:t xml:space="preserve"> authorize </w:t>
      </w:r>
      <w:r w:rsidR="001C04D8">
        <w:t>________________</w:t>
      </w:r>
      <w:r w:rsidR="007C166E">
        <w:t>_____________________</w:t>
      </w:r>
      <w:r w:rsidR="001C04D8">
        <w:t>____</w:t>
      </w:r>
      <w:r w:rsidR="007C166E">
        <w:t>__</w:t>
      </w:r>
      <w:r>
        <w:t>to release records to Alizadeh and Schreiner Orthodontics.</w:t>
      </w:r>
    </w:p>
    <w:p w:rsidR="004F2759" w:rsidRDefault="004F2759" w:rsidP="004F2759">
      <w:r>
        <w:t>Information to be released:</w:t>
      </w:r>
    </w:p>
    <w:p w:rsidR="004F2759" w:rsidRDefault="004F2759" w:rsidP="004F2759">
      <w:pPr>
        <w:pStyle w:val="ListParagraph"/>
        <w:numPr>
          <w:ilvl w:val="0"/>
          <w:numId w:val="1"/>
        </w:numPr>
      </w:pPr>
      <w:r>
        <w:t>Dental Records</w:t>
      </w:r>
      <w:bookmarkStart w:id="0" w:name="_GoBack"/>
      <w:bookmarkEnd w:id="0"/>
    </w:p>
    <w:p w:rsidR="004F2759" w:rsidRDefault="004F2759" w:rsidP="004F2759">
      <w:pPr>
        <w:pStyle w:val="ListParagraph"/>
        <w:numPr>
          <w:ilvl w:val="0"/>
          <w:numId w:val="1"/>
        </w:numPr>
      </w:pPr>
      <w:r>
        <w:t>Patient Report(s) Prepared from this office</w:t>
      </w:r>
    </w:p>
    <w:p w:rsidR="004F2759" w:rsidRDefault="004F2759" w:rsidP="004F2759">
      <w:pPr>
        <w:pStyle w:val="ListParagraph"/>
        <w:numPr>
          <w:ilvl w:val="0"/>
          <w:numId w:val="1"/>
        </w:numPr>
      </w:pPr>
      <w:r>
        <w:t>Test results</w:t>
      </w:r>
    </w:p>
    <w:p w:rsidR="004F2759" w:rsidRDefault="004F2759" w:rsidP="004F2759">
      <w:pPr>
        <w:pStyle w:val="ListParagraph"/>
        <w:numPr>
          <w:ilvl w:val="0"/>
          <w:numId w:val="1"/>
        </w:numPr>
      </w:pPr>
      <w:r>
        <w:t>X-Rays</w:t>
      </w:r>
    </w:p>
    <w:p w:rsidR="004F2759" w:rsidRDefault="004F2759" w:rsidP="004F2759">
      <w:pPr>
        <w:pStyle w:val="ListParagraph"/>
        <w:numPr>
          <w:ilvl w:val="0"/>
          <w:numId w:val="1"/>
        </w:numPr>
      </w:pPr>
      <w:r>
        <w:t>Polysomnography (PSG’s)</w:t>
      </w:r>
    </w:p>
    <w:p w:rsidR="004F2759" w:rsidRDefault="004F2759" w:rsidP="004F2759">
      <w:r>
        <w:t>Records are needed for:</w:t>
      </w:r>
    </w:p>
    <w:p w:rsidR="004F2759" w:rsidRDefault="004F2759" w:rsidP="004F2759">
      <w:pPr>
        <w:pStyle w:val="ListParagraph"/>
        <w:numPr>
          <w:ilvl w:val="0"/>
          <w:numId w:val="2"/>
        </w:numPr>
      </w:pPr>
      <w:r>
        <w:t>Coordinating Care for Oral Appliance for Obstructive Sleep Apnea</w:t>
      </w:r>
    </w:p>
    <w:p w:rsidR="004F2759" w:rsidRDefault="004F2759" w:rsidP="004F2759">
      <w:pPr>
        <w:pStyle w:val="ListParagraph"/>
        <w:numPr>
          <w:ilvl w:val="0"/>
          <w:numId w:val="2"/>
        </w:numPr>
      </w:pPr>
      <w:r>
        <w:t>Insurance</w:t>
      </w:r>
    </w:p>
    <w:p w:rsidR="004F2759" w:rsidRDefault="004F2759" w:rsidP="004F2759">
      <w:pPr>
        <w:pStyle w:val="ListParagraph"/>
        <w:numPr>
          <w:ilvl w:val="0"/>
          <w:numId w:val="2"/>
        </w:numPr>
      </w:pPr>
      <w:r>
        <w:t>Communication with your other health care providers</w:t>
      </w:r>
    </w:p>
    <w:p w:rsidR="004F2759" w:rsidRDefault="004F2759" w:rsidP="004F2759">
      <w:pPr>
        <w:pStyle w:val="ListParagraph"/>
        <w:numPr>
          <w:ilvl w:val="0"/>
          <w:numId w:val="2"/>
        </w:numPr>
      </w:pPr>
      <w:r>
        <w:t>Legal Purposes</w:t>
      </w:r>
    </w:p>
    <w:p w:rsidR="004F2759" w:rsidRDefault="004F2759" w:rsidP="004F2759">
      <w:pPr>
        <w:pStyle w:val="ListParagraph"/>
        <w:numPr>
          <w:ilvl w:val="0"/>
          <w:numId w:val="2"/>
        </w:numPr>
      </w:pPr>
      <w:r>
        <w:t>Continuing Care</w:t>
      </w:r>
    </w:p>
    <w:p w:rsidR="004F2759" w:rsidRDefault="004F2759" w:rsidP="004F2759">
      <w:pPr>
        <w:pStyle w:val="ListParagraph"/>
        <w:numPr>
          <w:ilvl w:val="0"/>
          <w:numId w:val="2"/>
        </w:numPr>
      </w:pPr>
      <w:r>
        <w:t>Other __________________________________________________________________</w:t>
      </w:r>
    </w:p>
    <w:p w:rsidR="00220E6F" w:rsidRDefault="004F2759" w:rsidP="004F2759">
      <w:r>
        <w:t>I understand that the information to be released may include history, diagnosis, and/ or treatment or therapy related to this dental office.  I also understand that this authorization may be revoked by the person giving authorization by a written and dated notice, except to the extent that disclosure of information has been made prior to this revocation.  I have read and understand this consent and I have signed it voluntarily and of my own free will.</w:t>
      </w:r>
    </w:p>
    <w:p w:rsidR="007C166E" w:rsidRDefault="00A57E78" w:rsidP="004F2759">
      <w:r>
        <w:t>Sign</w:t>
      </w:r>
      <w:r w:rsidR="004F2759">
        <w:t>ature</w:t>
      </w:r>
      <w:r w:rsidR="00220E6F">
        <w:t xml:space="preserve">   </w:t>
      </w:r>
      <w:r w:rsidR="007C166E">
        <w:t xml:space="preserve">X____________________________________________ Date:               /                 /    </w:t>
      </w:r>
    </w:p>
    <w:p w:rsidR="004F2759" w:rsidRPr="004F2759" w:rsidRDefault="007C166E" w:rsidP="004F2759">
      <w:r>
        <w:t xml:space="preserve">                 </w:t>
      </w:r>
      <w:r w:rsidR="004F2759">
        <w:t>Proh</w:t>
      </w:r>
      <w:r w:rsidR="00A57E78">
        <w:t xml:space="preserve">ibition of </w:t>
      </w:r>
      <w:r w:rsidR="00301134">
        <w:t>disclosure</w:t>
      </w:r>
      <w:r w:rsidR="00A57E78">
        <w:t xml:space="preserve">:  This </w:t>
      </w:r>
      <w:r w:rsidR="004F2759">
        <w:t>information has been disclosed to you from records, which are confidential.  You are prohibited from making further</w:t>
      </w:r>
      <w:r w:rsidR="00A57E78">
        <w:t xml:space="preserve"> disclosure of it without the specific written consent of the person to whom it pertains, or as otherwise permitted by law.</w:t>
      </w:r>
    </w:p>
    <w:sectPr w:rsidR="004F2759" w:rsidRPr="004F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57A"/>
    <w:multiLevelType w:val="hybridMultilevel"/>
    <w:tmpl w:val="339A2952"/>
    <w:lvl w:ilvl="0" w:tplc="C34CE4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F04D1"/>
    <w:multiLevelType w:val="hybridMultilevel"/>
    <w:tmpl w:val="EFA2DC7E"/>
    <w:lvl w:ilvl="0" w:tplc="C34CE4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thoDirectory" w:val="C:\Program Files (x86)\Ortho2\"/>
  </w:docVars>
  <w:rsids>
    <w:rsidRoot w:val="004F2759"/>
    <w:rsid w:val="00005D5B"/>
    <w:rsid w:val="0000734A"/>
    <w:rsid w:val="00010F26"/>
    <w:rsid w:val="00012883"/>
    <w:rsid w:val="00012CE1"/>
    <w:rsid w:val="000201E3"/>
    <w:rsid w:val="00026E5A"/>
    <w:rsid w:val="00032F28"/>
    <w:rsid w:val="00034304"/>
    <w:rsid w:val="000405E5"/>
    <w:rsid w:val="00051EF5"/>
    <w:rsid w:val="00052316"/>
    <w:rsid w:val="00053738"/>
    <w:rsid w:val="00060CCC"/>
    <w:rsid w:val="00062CF9"/>
    <w:rsid w:val="00070CB2"/>
    <w:rsid w:val="00074A70"/>
    <w:rsid w:val="00096A6F"/>
    <w:rsid w:val="000B4E48"/>
    <w:rsid w:val="000B76BA"/>
    <w:rsid w:val="000C2F66"/>
    <w:rsid w:val="000C5798"/>
    <w:rsid w:val="000C68D6"/>
    <w:rsid w:val="000D67C5"/>
    <w:rsid w:val="000F1888"/>
    <w:rsid w:val="00103855"/>
    <w:rsid w:val="00124F77"/>
    <w:rsid w:val="00125407"/>
    <w:rsid w:val="0012570D"/>
    <w:rsid w:val="00126313"/>
    <w:rsid w:val="001371B5"/>
    <w:rsid w:val="00142318"/>
    <w:rsid w:val="001434F7"/>
    <w:rsid w:val="00143F67"/>
    <w:rsid w:val="0015433A"/>
    <w:rsid w:val="00163DEF"/>
    <w:rsid w:val="00172570"/>
    <w:rsid w:val="00172997"/>
    <w:rsid w:val="00184B0E"/>
    <w:rsid w:val="00187EED"/>
    <w:rsid w:val="00191891"/>
    <w:rsid w:val="001931FE"/>
    <w:rsid w:val="001937BC"/>
    <w:rsid w:val="001B0179"/>
    <w:rsid w:val="001C04D8"/>
    <w:rsid w:val="001C4396"/>
    <w:rsid w:val="001C7B18"/>
    <w:rsid w:val="001D0B82"/>
    <w:rsid w:val="001D0EA1"/>
    <w:rsid w:val="001D7833"/>
    <w:rsid w:val="001E3D54"/>
    <w:rsid w:val="001E7200"/>
    <w:rsid w:val="00210CEC"/>
    <w:rsid w:val="00220E6F"/>
    <w:rsid w:val="00223A0D"/>
    <w:rsid w:val="0022531F"/>
    <w:rsid w:val="002307C2"/>
    <w:rsid w:val="00234395"/>
    <w:rsid w:val="002452E4"/>
    <w:rsid w:val="002556D2"/>
    <w:rsid w:val="002632A9"/>
    <w:rsid w:val="002715AB"/>
    <w:rsid w:val="00274073"/>
    <w:rsid w:val="002755C0"/>
    <w:rsid w:val="00280E91"/>
    <w:rsid w:val="00281D81"/>
    <w:rsid w:val="0028571C"/>
    <w:rsid w:val="00291632"/>
    <w:rsid w:val="00291BDD"/>
    <w:rsid w:val="002962EA"/>
    <w:rsid w:val="002A207E"/>
    <w:rsid w:val="002B7BA8"/>
    <w:rsid w:val="002D1A02"/>
    <w:rsid w:val="002D3864"/>
    <w:rsid w:val="002E1F22"/>
    <w:rsid w:val="002E496F"/>
    <w:rsid w:val="002F29C1"/>
    <w:rsid w:val="002F5DA9"/>
    <w:rsid w:val="00300707"/>
    <w:rsid w:val="00301134"/>
    <w:rsid w:val="0030280C"/>
    <w:rsid w:val="00312E82"/>
    <w:rsid w:val="00314059"/>
    <w:rsid w:val="00320D04"/>
    <w:rsid w:val="00325F92"/>
    <w:rsid w:val="00342E18"/>
    <w:rsid w:val="00344896"/>
    <w:rsid w:val="0034571F"/>
    <w:rsid w:val="00352D3F"/>
    <w:rsid w:val="003576A9"/>
    <w:rsid w:val="003644EF"/>
    <w:rsid w:val="00366304"/>
    <w:rsid w:val="00366686"/>
    <w:rsid w:val="0037333C"/>
    <w:rsid w:val="003804BB"/>
    <w:rsid w:val="003908FF"/>
    <w:rsid w:val="00395FF9"/>
    <w:rsid w:val="003A1293"/>
    <w:rsid w:val="003A26EE"/>
    <w:rsid w:val="003A3E7F"/>
    <w:rsid w:val="003A703A"/>
    <w:rsid w:val="003B1B1B"/>
    <w:rsid w:val="003C02D7"/>
    <w:rsid w:val="003E1B6A"/>
    <w:rsid w:val="003E421A"/>
    <w:rsid w:val="003E74A9"/>
    <w:rsid w:val="003F7517"/>
    <w:rsid w:val="00403463"/>
    <w:rsid w:val="00406A9F"/>
    <w:rsid w:val="004148F5"/>
    <w:rsid w:val="00432772"/>
    <w:rsid w:val="00432E65"/>
    <w:rsid w:val="00437F09"/>
    <w:rsid w:val="00441862"/>
    <w:rsid w:val="004521E0"/>
    <w:rsid w:val="0045797D"/>
    <w:rsid w:val="004744D1"/>
    <w:rsid w:val="004920F5"/>
    <w:rsid w:val="00492BA6"/>
    <w:rsid w:val="0049681D"/>
    <w:rsid w:val="00496E40"/>
    <w:rsid w:val="004B59DB"/>
    <w:rsid w:val="004E7D69"/>
    <w:rsid w:val="004F0843"/>
    <w:rsid w:val="004F2759"/>
    <w:rsid w:val="00502193"/>
    <w:rsid w:val="0050405A"/>
    <w:rsid w:val="0051353F"/>
    <w:rsid w:val="0051354D"/>
    <w:rsid w:val="00514F36"/>
    <w:rsid w:val="00516463"/>
    <w:rsid w:val="005326DB"/>
    <w:rsid w:val="00534BC4"/>
    <w:rsid w:val="00537093"/>
    <w:rsid w:val="00560470"/>
    <w:rsid w:val="00560569"/>
    <w:rsid w:val="00563208"/>
    <w:rsid w:val="0057557F"/>
    <w:rsid w:val="005771E6"/>
    <w:rsid w:val="00593AD2"/>
    <w:rsid w:val="00594BF0"/>
    <w:rsid w:val="005A72D9"/>
    <w:rsid w:val="005B2836"/>
    <w:rsid w:val="005B4615"/>
    <w:rsid w:val="005B6E01"/>
    <w:rsid w:val="005B7A4E"/>
    <w:rsid w:val="005C374D"/>
    <w:rsid w:val="005D0DE2"/>
    <w:rsid w:val="005E1EDF"/>
    <w:rsid w:val="005E2DE9"/>
    <w:rsid w:val="005F3B4A"/>
    <w:rsid w:val="00600ADC"/>
    <w:rsid w:val="006077DD"/>
    <w:rsid w:val="006125C0"/>
    <w:rsid w:val="00635ED0"/>
    <w:rsid w:val="00640B87"/>
    <w:rsid w:val="0064722E"/>
    <w:rsid w:val="00650478"/>
    <w:rsid w:val="00654BBA"/>
    <w:rsid w:val="006563CC"/>
    <w:rsid w:val="006704E9"/>
    <w:rsid w:val="006711EB"/>
    <w:rsid w:val="00675948"/>
    <w:rsid w:val="006856BD"/>
    <w:rsid w:val="00692C3D"/>
    <w:rsid w:val="006937C8"/>
    <w:rsid w:val="006A0DA2"/>
    <w:rsid w:val="006C495E"/>
    <w:rsid w:val="006D7D85"/>
    <w:rsid w:val="006F1DAA"/>
    <w:rsid w:val="00701295"/>
    <w:rsid w:val="00706EFF"/>
    <w:rsid w:val="00720AF9"/>
    <w:rsid w:val="00724E93"/>
    <w:rsid w:val="00732284"/>
    <w:rsid w:val="00740521"/>
    <w:rsid w:val="00740E75"/>
    <w:rsid w:val="00745503"/>
    <w:rsid w:val="00745CF9"/>
    <w:rsid w:val="00746FB3"/>
    <w:rsid w:val="007620B6"/>
    <w:rsid w:val="00762665"/>
    <w:rsid w:val="007665EF"/>
    <w:rsid w:val="00767BA5"/>
    <w:rsid w:val="007748BC"/>
    <w:rsid w:val="00785807"/>
    <w:rsid w:val="00786369"/>
    <w:rsid w:val="0079095C"/>
    <w:rsid w:val="007912CD"/>
    <w:rsid w:val="007941FD"/>
    <w:rsid w:val="007A1ED5"/>
    <w:rsid w:val="007A4207"/>
    <w:rsid w:val="007A43CE"/>
    <w:rsid w:val="007A71ED"/>
    <w:rsid w:val="007B5F75"/>
    <w:rsid w:val="007C166E"/>
    <w:rsid w:val="007C6CB4"/>
    <w:rsid w:val="007C7A71"/>
    <w:rsid w:val="007D1F18"/>
    <w:rsid w:val="007D3A5C"/>
    <w:rsid w:val="007D5C68"/>
    <w:rsid w:val="007E059F"/>
    <w:rsid w:val="007E0E6E"/>
    <w:rsid w:val="007E62A2"/>
    <w:rsid w:val="007F7FF6"/>
    <w:rsid w:val="00800B63"/>
    <w:rsid w:val="00803459"/>
    <w:rsid w:val="00811636"/>
    <w:rsid w:val="00812C67"/>
    <w:rsid w:val="00821722"/>
    <w:rsid w:val="00824B13"/>
    <w:rsid w:val="0083039D"/>
    <w:rsid w:val="00840A9F"/>
    <w:rsid w:val="008506F9"/>
    <w:rsid w:val="00852B3C"/>
    <w:rsid w:val="0086100E"/>
    <w:rsid w:val="00873F50"/>
    <w:rsid w:val="00874BA2"/>
    <w:rsid w:val="00882CA1"/>
    <w:rsid w:val="0088543C"/>
    <w:rsid w:val="008A0AEF"/>
    <w:rsid w:val="008A1062"/>
    <w:rsid w:val="008C57A5"/>
    <w:rsid w:val="008D6249"/>
    <w:rsid w:val="008D6C7F"/>
    <w:rsid w:val="008E7EA9"/>
    <w:rsid w:val="008F184A"/>
    <w:rsid w:val="008F2914"/>
    <w:rsid w:val="00900595"/>
    <w:rsid w:val="009010DE"/>
    <w:rsid w:val="009017A6"/>
    <w:rsid w:val="00911005"/>
    <w:rsid w:val="009118E4"/>
    <w:rsid w:val="00911E58"/>
    <w:rsid w:val="00915425"/>
    <w:rsid w:val="00920223"/>
    <w:rsid w:val="0094628D"/>
    <w:rsid w:val="00955AC4"/>
    <w:rsid w:val="00975A44"/>
    <w:rsid w:val="00981154"/>
    <w:rsid w:val="0098198B"/>
    <w:rsid w:val="00983442"/>
    <w:rsid w:val="00994DC1"/>
    <w:rsid w:val="00995130"/>
    <w:rsid w:val="009978F9"/>
    <w:rsid w:val="009A0251"/>
    <w:rsid w:val="009B0959"/>
    <w:rsid w:val="009B1A07"/>
    <w:rsid w:val="009D1BDC"/>
    <w:rsid w:val="009D2D78"/>
    <w:rsid w:val="009D4C3F"/>
    <w:rsid w:val="009D617D"/>
    <w:rsid w:val="009E199B"/>
    <w:rsid w:val="009E2E59"/>
    <w:rsid w:val="009E552E"/>
    <w:rsid w:val="009F3DF5"/>
    <w:rsid w:val="00A06595"/>
    <w:rsid w:val="00A227C6"/>
    <w:rsid w:val="00A2363A"/>
    <w:rsid w:val="00A37F18"/>
    <w:rsid w:val="00A540D8"/>
    <w:rsid w:val="00A55094"/>
    <w:rsid w:val="00A553C9"/>
    <w:rsid w:val="00A56604"/>
    <w:rsid w:val="00A57E78"/>
    <w:rsid w:val="00A65603"/>
    <w:rsid w:val="00A6564D"/>
    <w:rsid w:val="00A73043"/>
    <w:rsid w:val="00A73B76"/>
    <w:rsid w:val="00A87989"/>
    <w:rsid w:val="00A94CFB"/>
    <w:rsid w:val="00AA5397"/>
    <w:rsid w:val="00AA5DAF"/>
    <w:rsid w:val="00AA5DCA"/>
    <w:rsid w:val="00AB2FFC"/>
    <w:rsid w:val="00AC2A19"/>
    <w:rsid w:val="00AC5406"/>
    <w:rsid w:val="00AE2D1B"/>
    <w:rsid w:val="00B00A65"/>
    <w:rsid w:val="00B02818"/>
    <w:rsid w:val="00B06621"/>
    <w:rsid w:val="00B10DD0"/>
    <w:rsid w:val="00B17DDC"/>
    <w:rsid w:val="00B31485"/>
    <w:rsid w:val="00B448B1"/>
    <w:rsid w:val="00B44BA8"/>
    <w:rsid w:val="00B50DC7"/>
    <w:rsid w:val="00B5207E"/>
    <w:rsid w:val="00B67768"/>
    <w:rsid w:val="00B8536B"/>
    <w:rsid w:val="00B9030C"/>
    <w:rsid w:val="00BA3F48"/>
    <w:rsid w:val="00BA5EF6"/>
    <w:rsid w:val="00BB428C"/>
    <w:rsid w:val="00BB797A"/>
    <w:rsid w:val="00BC616A"/>
    <w:rsid w:val="00BC72AE"/>
    <w:rsid w:val="00BD6F1C"/>
    <w:rsid w:val="00BE07F6"/>
    <w:rsid w:val="00BE3D61"/>
    <w:rsid w:val="00C014EF"/>
    <w:rsid w:val="00C058B4"/>
    <w:rsid w:val="00C10D4F"/>
    <w:rsid w:val="00C15781"/>
    <w:rsid w:val="00C16D4C"/>
    <w:rsid w:val="00C24BE1"/>
    <w:rsid w:val="00C427F6"/>
    <w:rsid w:val="00C4765A"/>
    <w:rsid w:val="00C6621B"/>
    <w:rsid w:val="00C7685C"/>
    <w:rsid w:val="00C80CDF"/>
    <w:rsid w:val="00C81A77"/>
    <w:rsid w:val="00C855BE"/>
    <w:rsid w:val="00C87230"/>
    <w:rsid w:val="00C872AB"/>
    <w:rsid w:val="00CA0475"/>
    <w:rsid w:val="00CA5D69"/>
    <w:rsid w:val="00CB3245"/>
    <w:rsid w:val="00CB578A"/>
    <w:rsid w:val="00CC1DEB"/>
    <w:rsid w:val="00CD01FA"/>
    <w:rsid w:val="00CD03C7"/>
    <w:rsid w:val="00CD0B74"/>
    <w:rsid w:val="00CD4B44"/>
    <w:rsid w:val="00CD5319"/>
    <w:rsid w:val="00CF265B"/>
    <w:rsid w:val="00D04175"/>
    <w:rsid w:val="00D066E7"/>
    <w:rsid w:val="00D11E75"/>
    <w:rsid w:val="00D16FC8"/>
    <w:rsid w:val="00D173FC"/>
    <w:rsid w:val="00D27241"/>
    <w:rsid w:val="00D30588"/>
    <w:rsid w:val="00D36441"/>
    <w:rsid w:val="00D47651"/>
    <w:rsid w:val="00D51E1C"/>
    <w:rsid w:val="00D60FCC"/>
    <w:rsid w:val="00D63524"/>
    <w:rsid w:val="00D67AF2"/>
    <w:rsid w:val="00D70951"/>
    <w:rsid w:val="00D7405A"/>
    <w:rsid w:val="00D77083"/>
    <w:rsid w:val="00D825AE"/>
    <w:rsid w:val="00D875F0"/>
    <w:rsid w:val="00D94656"/>
    <w:rsid w:val="00DB6AD9"/>
    <w:rsid w:val="00DB75A6"/>
    <w:rsid w:val="00DC57B4"/>
    <w:rsid w:val="00DD48BE"/>
    <w:rsid w:val="00DE1072"/>
    <w:rsid w:val="00DE23B5"/>
    <w:rsid w:val="00DE7076"/>
    <w:rsid w:val="00DF0AFA"/>
    <w:rsid w:val="00DF299C"/>
    <w:rsid w:val="00DF679C"/>
    <w:rsid w:val="00DF73C8"/>
    <w:rsid w:val="00E01225"/>
    <w:rsid w:val="00E05692"/>
    <w:rsid w:val="00E132A1"/>
    <w:rsid w:val="00E15FB8"/>
    <w:rsid w:val="00E2647C"/>
    <w:rsid w:val="00E30BB9"/>
    <w:rsid w:val="00E36174"/>
    <w:rsid w:val="00E4213D"/>
    <w:rsid w:val="00E421A6"/>
    <w:rsid w:val="00E459FB"/>
    <w:rsid w:val="00E463C1"/>
    <w:rsid w:val="00E562AE"/>
    <w:rsid w:val="00E87933"/>
    <w:rsid w:val="00EB4645"/>
    <w:rsid w:val="00EB4B52"/>
    <w:rsid w:val="00EC39AC"/>
    <w:rsid w:val="00ED1E36"/>
    <w:rsid w:val="00ED32BF"/>
    <w:rsid w:val="00EE455F"/>
    <w:rsid w:val="00EF035B"/>
    <w:rsid w:val="00EF2A21"/>
    <w:rsid w:val="00EF79B3"/>
    <w:rsid w:val="00F0205D"/>
    <w:rsid w:val="00F058E6"/>
    <w:rsid w:val="00F0771C"/>
    <w:rsid w:val="00F12216"/>
    <w:rsid w:val="00F12746"/>
    <w:rsid w:val="00F21C21"/>
    <w:rsid w:val="00F24687"/>
    <w:rsid w:val="00F27BFB"/>
    <w:rsid w:val="00F454FC"/>
    <w:rsid w:val="00F4734A"/>
    <w:rsid w:val="00F52B58"/>
    <w:rsid w:val="00F62E83"/>
    <w:rsid w:val="00F67EC3"/>
    <w:rsid w:val="00F745B4"/>
    <w:rsid w:val="00F91611"/>
    <w:rsid w:val="00FA2321"/>
    <w:rsid w:val="00FB0D30"/>
    <w:rsid w:val="00FB4552"/>
    <w:rsid w:val="00FB6A42"/>
    <w:rsid w:val="00FC382B"/>
    <w:rsid w:val="00FD0BF0"/>
    <w:rsid w:val="00FD58E0"/>
    <w:rsid w:val="00FE4CF5"/>
    <w:rsid w:val="00FE6D9A"/>
    <w:rsid w:val="00FF1B8A"/>
    <w:rsid w:val="00FF7A0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-bus4\AppData\Roaming\Microsoft\Templates\Orth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7F72-2934-4BC8-8A75-2DC6CAF1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Ortho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Schreiner</dc:creator>
  <cp:lastModifiedBy>AS-BUS4 User</cp:lastModifiedBy>
  <cp:revision>8</cp:revision>
  <dcterms:created xsi:type="dcterms:W3CDTF">2014-02-13T15:12:00Z</dcterms:created>
  <dcterms:modified xsi:type="dcterms:W3CDTF">2014-06-24T15:19:00Z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ingFromOrtho">
    <vt:i4>0</vt:i4>
  </property>
</Properties>
</file>